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6" w:rsidRPr="00817253" w:rsidRDefault="00930E86" w:rsidP="001B7C6E">
      <w:pPr>
        <w:jc w:val="right"/>
      </w:pPr>
      <w:r w:rsidRPr="00817253">
        <w:t xml:space="preserve">                                                                                                                         Утверждаю:</w:t>
      </w:r>
    </w:p>
    <w:p w:rsidR="00930E86" w:rsidRPr="00817253" w:rsidRDefault="00930E86" w:rsidP="001B7C6E">
      <w:pPr>
        <w:jc w:val="right"/>
      </w:pPr>
      <w:r w:rsidRPr="00817253">
        <w:t xml:space="preserve">                                                                                Директор МОУ «СОШ» п. Аджером</w:t>
      </w:r>
    </w:p>
    <w:p w:rsidR="00930E86" w:rsidRPr="00817253" w:rsidRDefault="00930E86" w:rsidP="001B7C6E">
      <w:pPr>
        <w:jc w:val="right"/>
      </w:pPr>
      <w:r w:rsidRPr="00817253">
        <w:t xml:space="preserve">                                                                                ___________________Г.И. Казакова</w:t>
      </w:r>
    </w:p>
    <w:p w:rsidR="00930E86" w:rsidRPr="00817253" w:rsidRDefault="00930E86" w:rsidP="001B7C6E">
      <w:pPr>
        <w:jc w:val="right"/>
      </w:pPr>
      <w:r w:rsidRPr="00817253">
        <w:t xml:space="preserve">                                                                                «___»__________________2019 год</w:t>
      </w:r>
    </w:p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>
      <w:pPr>
        <w:rPr>
          <w:sz w:val="56"/>
          <w:szCs w:val="56"/>
        </w:rPr>
      </w:pPr>
      <w:r w:rsidRPr="00817253">
        <w:rPr>
          <w:sz w:val="56"/>
          <w:szCs w:val="56"/>
        </w:rPr>
        <w:t xml:space="preserve">        </w:t>
      </w:r>
    </w:p>
    <w:p w:rsidR="00930E86" w:rsidRDefault="00930E86" w:rsidP="001B7C6E">
      <w:pPr>
        <w:jc w:val="center"/>
        <w:rPr>
          <w:b/>
          <w:sz w:val="52"/>
          <w:szCs w:val="52"/>
        </w:rPr>
      </w:pPr>
    </w:p>
    <w:p w:rsidR="00930E86" w:rsidRDefault="00930E86" w:rsidP="001B7C6E">
      <w:pPr>
        <w:jc w:val="center"/>
        <w:rPr>
          <w:b/>
          <w:sz w:val="52"/>
          <w:szCs w:val="52"/>
        </w:rPr>
      </w:pPr>
    </w:p>
    <w:p w:rsidR="00930E86" w:rsidRDefault="00930E86" w:rsidP="001B7C6E">
      <w:pPr>
        <w:jc w:val="center"/>
        <w:rPr>
          <w:b/>
          <w:sz w:val="52"/>
          <w:szCs w:val="52"/>
        </w:rPr>
      </w:pPr>
    </w:p>
    <w:p w:rsidR="00930E86" w:rsidRDefault="00930E86" w:rsidP="001B7C6E">
      <w:pPr>
        <w:jc w:val="center"/>
        <w:rPr>
          <w:b/>
          <w:sz w:val="52"/>
          <w:szCs w:val="52"/>
        </w:rPr>
      </w:pPr>
    </w:p>
    <w:p w:rsidR="00930E86" w:rsidRPr="001B7C6E" w:rsidRDefault="00930E86" w:rsidP="001B7C6E">
      <w:pPr>
        <w:jc w:val="center"/>
        <w:rPr>
          <w:b/>
          <w:sz w:val="52"/>
          <w:szCs w:val="52"/>
        </w:rPr>
      </w:pPr>
      <w:r w:rsidRPr="001B7C6E">
        <w:rPr>
          <w:b/>
          <w:sz w:val="52"/>
          <w:szCs w:val="52"/>
        </w:rPr>
        <w:t>ОЛИМПИАДА ШКОЛЬНИКОВ ПО РУССКОМУ ЯЗЫКУ</w:t>
      </w:r>
    </w:p>
    <w:p w:rsidR="00930E86" w:rsidRPr="001B7C6E" w:rsidRDefault="00930E86" w:rsidP="001B7C6E">
      <w:pPr>
        <w:jc w:val="center"/>
        <w:rPr>
          <w:b/>
          <w:spacing w:val="-20"/>
          <w:sz w:val="52"/>
          <w:szCs w:val="52"/>
        </w:rPr>
      </w:pPr>
      <w:r w:rsidRPr="001B7C6E">
        <w:rPr>
          <w:b/>
          <w:spacing w:val="-20"/>
          <w:sz w:val="52"/>
          <w:szCs w:val="52"/>
        </w:rPr>
        <w:t>5 - 6 класс</w:t>
      </w:r>
    </w:p>
    <w:p w:rsidR="00930E86" w:rsidRPr="001B7C6E" w:rsidRDefault="00930E86" w:rsidP="001B7C6E">
      <w:pPr>
        <w:rPr>
          <w:sz w:val="52"/>
          <w:szCs w:val="52"/>
        </w:rPr>
      </w:pPr>
    </w:p>
    <w:p w:rsidR="00930E86" w:rsidRPr="00817253" w:rsidRDefault="00930E86" w:rsidP="001B7C6E">
      <w:pPr>
        <w:rPr>
          <w:b/>
          <w:sz w:val="36"/>
          <w:szCs w:val="36"/>
          <w:u w:val="single"/>
        </w:rPr>
      </w:pPr>
    </w:p>
    <w:p w:rsidR="00930E86" w:rsidRPr="00817253" w:rsidRDefault="00930E86" w:rsidP="001B7C6E">
      <w:pPr>
        <w:rPr>
          <w:b/>
          <w:sz w:val="36"/>
          <w:szCs w:val="36"/>
          <w:u w:val="single"/>
        </w:rPr>
      </w:pPr>
    </w:p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/>
    <w:p w:rsidR="00930E86" w:rsidRPr="00817253" w:rsidRDefault="00930E86" w:rsidP="001B7C6E"/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Pr="001B7C6E" w:rsidRDefault="00930E86" w:rsidP="001B7C6E">
      <w:pPr>
        <w:jc w:val="center"/>
        <w:rPr>
          <w:sz w:val="28"/>
          <w:szCs w:val="28"/>
        </w:rPr>
      </w:pPr>
      <w:r w:rsidRPr="001B7C6E">
        <w:rPr>
          <w:sz w:val="28"/>
          <w:szCs w:val="28"/>
        </w:rPr>
        <w:t xml:space="preserve">Аджером </w:t>
      </w:r>
      <w:r>
        <w:rPr>
          <w:sz w:val="28"/>
          <w:szCs w:val="28"/>
        </w:rPr>
        <w:t>2019</w:t>
      </w:r>
    </w:p>
    <w:p w:rsidR="00930E86" w:rsidRDefault="00930E86" w:rsidP="00B37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30E86" w:rsidRPr="00AA20E5" w:rsidRDefault="00930E86" w:rsidP="00F95362">
      <w:pPr>
        <w:pStyle w:val="NormalWeb"/>
        <w:shd w:val="clear" w:color="auto" w:fill="FFFFFF"/>
        <w:spacing w:after="0" w:afterAutospacing="0" w:line="240" w:lineRule="atLeast"/>
        <w:ind w:firstLine="720"/>
        <w:rPr>
          <w:color w:val="000000"/>
        </w:rPr>
      </w:pPr>
      <w:r>
        <w:rPr>
          <w:b/>
          <w:sz w:val="28"/>
          <w:szCs w:val="28"/>
        </w:rPr>
        <w:t xml:space="preserve"> </w:t>
      </w:r>
      <w:r w:rsidRPr="00AA20E5">
        <w:rPr>
          <w:color w:val="000000"/>
        </w:rPr>
        <w:t>Школьная олимпиада – это новое образовательное пространство, создаваемое с целью популяризации знаний, формирования мотивации, ответственности учащихся и учителей за уровень знаний, создание духа соревновательности, здорового соперничества, удовлетворения запросов всех учащихся независимо от уровня подготовленности, подведение итогов работы всех форм дополнительного образования.</w:t>
      </w:r>
    </w:p>
    <w:p w:rsidR="00930E86" w:rsidRPr="00AA20E5" w:rsidRDefault="00930E86" w:rsidP="00F95362">
      <w:pPr>
        <w:pStyle w:val="NormalWeb"/>
        <w:shd w:val="clear" w:color="auto" w:fill="FFFFFF"/>
        <w:spacing w:after="0" w:afterAutospacing="0" w:line="240" w:lineRule="atLeast"/>
        <w:ind w:firstLine="720"/>
        <w:rPr>
          <w:color w:val="000000"/>
        </w:rPr>
      </w:pPr>
      <w:r w:rsidRPr="00AA20E5">
        <w:rPr>
          <w:color w:val="000000"/>
        </w:rPr>
        <w:t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условиях конкуренции, считаются важным фактором определения степени готовности школьника к профильному или углубленному изучению предметов.</w:t>
      </w:r>
    </w:p>
    <w:p w:rsidR="00930E86" w:rsidRPr="00AA20E5" w:rsidRDefault="00930E86" w:rsidP="00F95362">
      <w:pPr>
        <w:pStyle w:val="NormalWeb"/>
        <w:shd w:val="clear" w:color="auto" w:fill="FFFFFF"/>
        <w:spacing w:after="0" w:afterAutospacing="0" w:line="240" w:lineRule="atLeast"/>
        <w:ind w:firstLine="706"/>
        <w:rPr>
          <w:color w:val="000000"/>
        </w:rPr>
      </w:pPr>
      <w:r w:rsidRPr="00AA20E5">
        <w:rPr>
          <w:b/>
          <w:bCs/>
          <w:color w:val="000000"/>
        </w:rPr>
        <w:t>Цели и задачи</w:t>
      </w:r>
      <w:r w:rsidRPr="00AA20E5">
        <w:rPr>
          <w:color w:val="000000"/>
        </w:rPr>
        <w:t> олимпиады по русскому языку: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пробудить и поддержать творческую инициативу детей. Они по-настоящему приобщаются к богатствам языка, к пониманию того, что является душой народа, стержнем нации;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воспитать у подрастающего поколения любовь к русскому языку как государственному языку Российской Федерации, языку одной из величайших культур мира;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пробудить интерес к его научному изучению;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повысить общекультурный уровень учащихся;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выявить школьников, обладающих хорошими знаниями русского языка, одаренных лингвистической интуицией;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развить творческие способности учащихся;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пробуждать желание вдумчиво и бережно относиться к родному слову;</w:t>
      </w:r>
    </w:p>
    <w:p w:rsidR="00930E86" w:rsidRPr="00AA20E5" w:rsidRDefault="00930E86" w:rsidP="00F95362">
      <w:pPr>
        <w:pStyle w:val="NormalWeb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color w:val="000000"/>
        </w:rPr>
      </w:pPr>
      <w:r w:rsidRPr="00AA20E5">
        <w:rPr>
          <w:color w:val="000000"/>
        </w:rPr>
        <w:t>проверить уровень орфографической зоркости, орфоэпической культуры.</w:t>
      </w:r>
    </w:p>
    <w:p w:rsidR="00930E86" w:rsidRDefault="00930E86" w:rsidP="00F95362">
      <w:pPr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Default="00930E86" w:rsidP="00B377E3">
      <w:pPr>
        <w:jc w:val="center"/>
        <w:rPr>
          <w:b/>
          <w:sz w:val="28"/>
          <w:szCs w:val="28"/>
        </w:rPr>
      </w:pPr>
    </w:p>
    <w:p w:rsidR="00930E86" w:rsidRPr="000D0249" w:rsidRDefault="00930E86" w:rsidP="00B377E3">
      <w:pPr>
        <w:jc w:val="center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ОЛИМПИАДА ШКОЛЬНИКОВ ПО РУССКОМУ ЯЗЫКУ</w:t>
      </w:r>
    </w:p>
    <w:p w:rsidR="00930E86" w:rsidRPr="000D0249" w:rsidRDefault="00930E86" w:rsidP="006D3D30">
      <w:pPr>
        <w:jc w:val="center"/>
        <w:rPr>
          <w:b/>
          <w:spacing w:val="-20"/>
          <w:sz w:val="28"/>
          <w:szCs w:val="28"/>
          <w:u w:val="single"/>
        </w:rPr>
      </w:pPr>
      <w:r w:rsidRPr="000D0249">
        <w:rPr>
          <w:b/>
          <w:spacing w:val="-20"/>
          <w:sz w:val="28"/>
          <w:szCs w:val="28"/>
          <w:u w:val="single"/>
        </w:rPr>
        <w:t>5 - 6 класс</w:t>
      </w:r>
    </w:p>
    <w:p w:rsidR="00930E86" w:rsidRPr="000D0249" w:rsidRDefault="00930E86" w:rsidP="006D3D30">
      <w:pPr>
        <w:jc w:val="both"/>
        <w:rPr>
          <w:spacing w:val="-20"/>
          <w:sz w:val="28"/>
          <w:szCs w:val="28"/>
        </w:rPr>
      </w:pPr>
    </w:p>
    <w:p w:rsidR="00930E86" w:rsidRPr="000D0249" w:rsidRDefault="00930E86" w:rsidP="006D3D30">
      <w:pPr>
        <w:jc w:val="both"/>
        <w:rPr>
          <w:b/>
          <w:spacing w:val="-20"/>
          <w:sz w:val="28"/>
          <w:szCs w:val="28"/>
        </w:rPr>
      </w:pPr>
      <w:r w:rsidRPr="000D0249">
        <w:rPr>
          <w:b/>
          <w:spacing w:val="-20"/>
          <w:sz w:val="28"/>
          <w:szCs w:val="28"/>
        </w:rPr>
        <w:t xml:space="preserve">Время выполнения работы – 60 минут    </w:t>
      </w:r>
    </w:p>
    <w:p w:rsidR="00930E86" w:rsidRPr="000D0249" w:rsidRDefault="00930E86" w:rsidP="006D3D30">
      <w:pPr>
        <w:jc w:val="both"/>
        <w:rPr>
          <w:b/>
          <w:spacing w:val="-20"/>
          <w:sz w:val="28"/>
          <w:szCs w:val="28"/>
        </w:rPr>
      </w:pPr>
      <w:r w:rsidRPr="000D0249">
        <w:rPr>
          <w:b/>
          <w:spacing w:val="-20"/>
          <w:sz w:val="28"/>
          <w:szCs w:val="28"/>
        </w:rPr>
        <w:t xml:space="preserve">Максимальный балл – </w:t>
      </w:r>
      <w:r>
        <w:rPr>
          <w:b/>
          <w:spacing w:val="-20"/>
          <w:sz w:val="28"/>
          <w:szCs w:val="28"/>
        </w:rPr>
        <w:t xml:space="preserve">56 </w:t>
      </w:r>
    </w:p>
    <w:p w:rsidR="00930E86" w:rsidRPr="000D0249" w:rsidRDefault="00930E86" w:rsidP="006D3D30">
      <w:pPr>
        <w:tabs>
          <w:tab w:val="left" w:pos="7020"/>
          <w:tab w:val="left" w:pos="7380"/>
          <w:tab w:val="left" w:pos="7560"/>
        </w:tabs>
        <w:jc w:val="both"/>
        <w:rPr>
          <w:i/>
          <w:sz w:val="28"/>
          <w:szCs w:val="28"/>
        </w:rPr>
      </w:pPr>
      <w:r w:rsidRPr="000D0249">
        <w:rPr>
          <w:i/>
          <w:sz w:val="28"/>
          <w:szCs w:val="28"/>
        </w:rPr>
        <w:t xml:space="preserve"> </w:t>
      </w:r>
    </w:p>
    <w:p w:rsidR="00930E86" w:rsidRPr="009A7AA6" w:rsidRDefault="00930E86" w:rsidP="009A7AA6">
      <w:pPr>
        <w:jc w:val="both"/>
        <w:rPr>
          <w:i/>
          <w:sz w:val="28"/>
          <w:szCs w:val="28"/>
        </w:rPr>
      </w:pPr>
      <w:r w:rsidRPr="000D0249">
        <w:rPr>
          <w:b/>
          <w:sz w:val="28"/>
          <w:szCs w:val="28"/>
        </w:rPr>
        <w:t>Задание 1</w:t>
      </w:r>
      <w:r w:rsidRPr="009A7AA6">
        <w:rPr>
          <w:b/>
          <w:sz w:val="28"/>
          <w:szCs w:val="28"/>
        </w:rPr>
        <w:t>.</w:t>
      </w:r>
      <w:r w:rsidRPr="009A7AA6">
        <w:rPr>
          <w:sz w:val="28"/>
          <w:szCs w:val="28"/>
        </w:rPr>
        <w:t xml:space="preserve">  Даны слова: </w:t>
      </w:r>
      <w:r w:rsidRPr="009A7AA6">
        <w:rPr>
          <w:i/>
          <w:sz w:val="28"/>
          <w:szCs w:val="28"/>
        </w:rPr>
        <w:t>ворота, столяр, звонит, тортов, щавель, углубить, позвонишь, цемент, фарфор, форзац, простыня, арест, верба, крапива, свекла, кашлянуть.</w:t>
      </w:r>
    </w:p>
    <w:p w:rsidR="00930E86" w:rsidRPr="009A7AA6" w:rsidRDefault="00930E86" w:rsidP="009A7AA6">
      <w:pPr>
        <w:jc w:val="both"/>
        <w:rPr>
          <w:sz w:val="28"/>
          <w:szCs w:val="28"/>
        </w:rPr>
      </w:pPr>
      <w:r w:rsidRPr="009A7AA6">
        <w:rPr>
          <w:sz w:val="28"/>
          <w:szCs w:val="28"/>
        </w:rPr>
        <w:t xml:space="preserve">Распределите  их по группам (в зависимости от места ударения):  </w:t>
      </w:r>
    </w:p>
    <w:p w:rsidR="00930E86" w:rsidRPr="009A7AA6" w:rsidRDefault="00930E86" w:rsidP="009A7AA6">
      <w:pPr>
        <w:jc w:val="both"/>
        <w:rPr>
          <w:sz w:val="28"/>
          <w:szCs w:val="28"/>
        </w:rPr>
      </w:pPr>
      <w:r w:rsidRPr="009A7AA6">
        <w:rPr>
          <w:sz w:val="28"/>
          <w:szCs w:val="28"/>
        </w:rPr>
        <w:t>а) с ударением на первом слоге:</w:t>
      </w:r>
    </w:p>
    <w:p w:rsidR="00930E86" w:rsidRPr="009A7AA6" w:rsidRDefault="00930E86" w:rsidP="009A7AA6">
      <w:pPr>
        <w:jc w:val="both"/>
        <w:rPr>
          <w:sz w:val="28"/>
          <w:szCs w:val="28"/>
        </w:rPr>
      </w:pPr>
      <w:r w:rsidRPr="009A7AA6">
        <w:rPr>
          <w:sz w:val="28"/>
          <w:szCs w:val="28"/>
        </w:rPr>
        <w:t>б) с ударением на втором слоге:</w:t>
      </w:r>
    </w:p>
    <w:p w:rsidR="00930E86" w:rsidRPr="009A7AA6" w:rsidRDefault="00930E86" w:rsidP="009A7AA6">
      <w:pPr>
        <w:jc w:val="both"/>
        <w:rPr>
          <w:sz w:val="28"/>
          <w:szCs w:val="28"/>
        </w:rPr>
      </w:pPr>
      <w:r w:rsidRPr="009A7AA6">
        <w:rPr>
          <w:sz w:val="28"/>
          <w:szCs w:val="28"/>
        </w:rPr>
        <w:t>в) с ударением на третьем слоге.</w:t>
      </w:r>
    </w:p>
    <w:p w:rsidR="00930E86" w:rsidRPr="009A7AA6" w:rsidRDefault="00930E86" w:rsidP="009A7AA6">
      <w:pPr>
        <w:ind w:firstLine="708"/>
        <w:jc w:val="both"/>
        <w:rPr>
          <w:sz w:val="28"/>
          <w:szCs w:val="28"/>
        </w:rPr>
      </w:pPr>
    </w:p>
    <w:p w:rsidR="00930E86" w:rsidRPr="009A7AA6" w:rsidRDefault="00930E86" w:rsidP="009A7AA6">
      <w:pPr>
        <w:ind w:firstLine="708"/>
        <w:jc w:val="both"/>
        <w:rPr>
          <w:b/>
          <w:sz w:val="28"/>
          <w:szCs w:val="28"/>
          <w:u w:val="single"/>
        </w:rPr>
      </w:pPr>
      <w:r w:rsidRPr="009A7AA6">
        <w:rPr>
          <w:sz w:val="28"/>
          <w:szCs w:val="28"/>
        </w:rPr>
        <w:t xml:space="preserve">- Какой словарь помог бы тебе правильно расставить ударения в словах?   </w:t>
      </w:r>
    </w:p>
    <w:p w:rsidR="00930E86" w:rsidRPr="000D0249" w:rsidRDefault="00930E86">
      <w:pPr>
        <w:rPr>
          <w:sz w:val="28"/>
          <w:szCs w:val="28"/>
        </w:rPr>
      </w:pPr>
    </w:p>
    <w:p w:rsidR="00930E86" w:rsidRPr="000D0249" w:rsidRDefault="00930E86" w:rsidP="00983866">
      <w:pPr>
        <w:rPr>
          <w:b/>
          <w:bCs/>
          <w:sz w:val="28"/>
          <w:szCs w:val="28"/>
        </w:rPr>
      </w:pPr>
      <w:r w:rsidRPr="000D0249">
        <w:rPr>
          <w:b/>
          <w:sz w:val="28"/>
          <w:szCs w:val="28"/>
        </w:rPr>
        <w:t xml:space="preserve">Задание 2. </w:t>
      </w:r>
      <w:r w:rsidRPr="000D0249">
        <w:rPr>
          <w:sz w:val="28"/>
          <w:szCs w:val="28"/>
        </w:rPr>
        <w:t xml:space="preserve"> </w:t>
      </w:r>
      <w:r w:rsidRPr="000D0249">
        <w:rPr>
          <w:b/>
          <w:bCs/>
          <w:sz w:val="28"/>
          <w:szCs w:val="28"/>
        </w:rPr>
        <w:t>Укажите, какими частями речи являются выделенные слова.</w:t>
      </w:r>
    </w:p>
    <w:p w:rsidR="00930E86" w:rsidRPr="000D0249" w:rsidRDefault="00930E86" w:rsidP="00B67F44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</w:rPr>
        <w:t xml:space="preserve"> На то и </w:t>
      </w:r>
      <w:r w:rsidRPr="000D0249">
        <w:rPr>
          <w:rFonts w:ascii="Times New Roman" w:hAnsi="Times New Roman"/>
          <w:sz w:val="28"/>
          <w:szCs w:val="28"/>
          <w:u w:val="single"/>
        </w:rPr>
        <w:t>печь</w:t>
      </w:r>
      <w:r w:rsidRPr="000D0249">
        <w:rPr>
          <w:rFonts w:ascii="Times New Roman" w:hAnsi="Times New Roman"/>
          <w:sz w:val="28"/>
          <w:szCs w:val="28"/>
        </w:rPr>
        <w:t>, чтобы в ней</w:t>
      </w:r>
      <w:r w:rsidRPr="000D0249">
        <w:rPr>
          <w:rFonts w:ascii="Times New Roman" w:hAnsi="Times New Roman"/>
          <w:sz w:val="28"/>
          <w:szCs w:val="28"/>
          <w:u w:val="single"/>
        </w:rPr>
        <w:t xml:space="preserve"> печь</w:t>
      </w:r>
      <w:r w:rsidRPr="000D0249">
        <w:rPr>
          <w:rFonts w:ascii="Times New Roman" w:hAnsi="Times New Roman"/>
          <w:sz w:val="28"/>
          <w:szCs w:val="28"/>
        </w:rPr>
        <w:t>.</w:t>
      </w:r>
    </w:p>
    <w:p w:rsidR="00930E86" w:rsidRPr="000D0249" w:rsidRDefault="00930E86" w:rsidP="00B67F44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  <w:u w:val="single"/>
        </w:rPr>
        <w:t>Часовой</w:t>
      </w:r>
      <w:r w:rsidRPr="000D0249">
        <w:rPr>
          <w:rFonts w:ascii="Times New Roman" w:hAnsi="Times New Roman"/>
          <w:sz w:val="28"/>
          <w:szCs w:val="28"/>
        </w:rPr>
        <w:t xml:space="preserve"> стоял на углу, против дома, где жил старый </w:t>
      </w:r>
      <w:r w:rsidRPr="000D0249">
        <w:rPr>
          <w:rFonts w:ascii="Times New Roman" w:hAnsi="Times New Roman"/>
          <w:sz w:val="28"/>
          <w:szCs w:val="28"/>
          <w:u w:val="single"/>
        </w:rPr>
        <w:t>часовой</w:t>
      </w:r>
      <w:r w:rsidRPr="000D0249">
        <w:rPr>
          <w:rFonts w:ascii="Times New Roman" w:hAnsi="Times New Roman"/>
          <w:sz w:val="28"/>
          <w:szCs w:val="28"/>
        </w:rPr>
        <w:t xml:space="preserve"> мастер.</w:t>
      </w:r>
    </w:p>
    <w:p w:rsidR="00930E86" w:rsidRPr="000D0249" w:rsidRDefault="00930E86" w:rsidP="00B67F44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  <w:u w:val="single"/>
        </w:rPr>
        <w:t>Поддувало</w:t>
      </w:r>
      <w:r w:rsidRPr="000D0249">
        <w:rPr>
          <w:rFonts w:ascii="Times New Roman" w:hAnsi="Times New Roman"/>
          <w:sz w:val="28"/>
          <w:szCs w:val="28"/>
        </w:rPr>
        <w:t xml:space="preserve"> внизу, пока не закрыл </w:t>
      </w:r>
      <w:r w:rsidRPr="000D0249">
        <w:rPr>
          <w:rFonts w:ascii="Times New Roman" w:hAnsi="Times New Roman"/>
          <w:sz w:val="28"/>
          <w:szCs w:val="28"/>
          <w:u w:val="single"/>
        </w:rPr>
        <w:t>поддувало</w:t>
      </w:r>
      <w:r w:rsidRPr="000D0249">
        <w:rPr>
          <w:rFonts w:ascii="Times New Roman" w:hAnsi="Times New Roman"/>
          <w:sz w:val="28"/>
          <w:szCs w:val="28"/>
        </w:rPr>
        <w:t>.</w:t>
      </w:r>
    </w:p>
    <w:p w:rsidR="00930E86" w:rsidRPr="000D0249" w:rsidRDefault="00930E86" w:rsidP="00B67F44">
      <w:pPr>
        <w:pStyle w:val="Default"/>
        <w:rPr>
          <w:b/>
          <w:sz w:val="28"/>
          <w:szCs w:val="28"/>
        </w:rPr>
      </w:pPr>
    </w:p>
    <w:p w:rsidR="00930E86" w:rsidRPr="000D0249" w:rsidRDefault="00930E86" w:rsidP="00E62A53">
      <w:pPr>
        <w:jc w:val="both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Задание 3. </w:t>
      </w:r>
      <w:r w:rsidRPr="000D0249">
        <w:rPr>
          <w:sz w:val="28"/>
          <w:szCs w:val="28"/>
        </w:rPr>
        <w:t>Известно, что русские фамилии часто образовывались от других слов, отражая жизнь людей.</w:t>
      </w:r>
    </w:p>
    <w:p w:rsidR="00930E86" w:rsidRPr="000D0249" w:rsidRDefault="00930E86" w:rsidP="00E62A53">
      <w:pPr>
        <w:jc w:val="both"/>
        <w:rPr>
          <w:b/>
          <w:iCs/>
          <w:sz w:val="28"/>
          <w:szCs w:val="28"/>
        </w:rPr>
      </w:pPr>
      <w:r w:rsidRPr="000D0249">
        <w:rPr>
          <w:sz w:val="28"/>
          <w:szCs w:val="28"/>
        </w:rPr>
        <w:t>Попробуйте догадаться, от каких слов образовались и на что указывали следующие фамилии:</w:t>
      </w:r>
      <w:r w:rsidRPr="000D0249">
        <w:rPr>
          <w:b/>
          <w:iCs/>
          <w:sz w:val="28"/>
          <w:szCs w:val="28"/>
        </w:rPr>
        <w:t xml:space="preserve"> Прудников, Решетников, Рукавишников, Рыбников, Селянинов, Толмачев.</w:t>
      </w:r>
    </w:p>
    <w:p w:rsidR="00930E86" w:rsidRPr="000D0249" w:rsidRDefault="00930E86" w:rsidP="00B67F44">
      <w:pPr>
        <w:spacing w:line="360" w:lineRule="auto"/>
        <w:jc w:val="both"/>
        <w:rPr>
          <w:sz w:val="28"/>
          <w:szCs w:val="28"/>
        </w:rPr>
      </w:pPr>
    </w:p>
    <w:p w:rsidR="00930E86" w:rsidRPr="000D0249" w:rsidRDefault="00930E86" w:rsidP="00F657D2">
      <w:pPr>
        <w:jc w:val="both"/>
        <w:rPr>
          <w:sz w:val="28"/>
          <w:szCs w:val="28"/>
        </w:rPr>
      </w:pPr>
      <w:r w:rsidRPr="000D0249">
        <w:rPr>
          <w:b/>
          <w:sz w:val="28"/>
          <w:szCs w:val="28"/>
        </w:rPr>
        <w:t>Задание 4.</w:t>
      </w:r>
      <w:r w:rsidRPr="000D0249">
        <w:rPr>
          <w:sz w:val="28"/>
          <w:szCs w:val="28"/>
        </w:rPr>
        <w:t xml:space="preserve"> Восстановите искажённые фразеологизмы в их первоначальном виде: </w:t>
      </w:r>
      <w:r w:rsidRPr="000D0249">
        <w:rPr>
          <w:b/>
          <w:bCs/>
          <w:i/>
          <w:iCs/>
          <w:sz w:val="28"/>
          <w:szCs w:val="28"/>
        </w:rPr>
        <w:t xml:space="preserve">спустя манжеты, он в математике кошку съел, делать из букашки слона, ходить уткой, бежал сломя нос, сапоги супа просят. </w:t>
      </w:r>
    </w:p>
    <w:p w:rsidR="00930E86" w:rsidRPr="000D0249" w:rsidRDefault="00930E86">
      <w:pPr>
        <w:rPr>
          <w:sz w:val="28"/>
          <w:szCs w:val="28"/>
        </w:rPr>
      </w:pPr>
    </w:p>
    <w:p w:rsidR="00930E86" w:rsidRPr="000D0249" w:rsidRDefault="00930E86" w:rsidP="00F657D2">
      <w:pPr>
        <w:rPr>
          <w:b/>
          <w:i/>
          <w:sz w:val="28"/>
          <w:szCs w:val="28"/>
        </w:rPr>
      </w:pPr>
    </w:p>
    <w:p w:rsidR="00930E86" w:rsidRPr="000D0249" w:rsidRDefault="00930E86" w:rsidP="00F657D2">
      <w:pPr>
        <w:rPr>
          <w:sz w:val="28"/>
          <w:szCs w:val="28"/>
        </w:rPr>
      </w:pPr>
      <w:r w:rsidRPr="000D0249">
        <w:rPr>
          <w:b/>
          <w:sz w:val="28"/>
          <w:szCs w:val="28"/>
        </w:rPr>
        <w:t>Задание 5.</w:t>
      </w:r>
      <w:r w:rsidRPr="000D0249">
        <w:rPr>
          <w:sz w:val="28"/>
          <w:szCs w:val="28"/>
        </w:rPr>
        <w:t xml:space="preserve"> Найдите соответствия:</w:t>
      </w:r>
    </w:p>
    <w:p w:rsidR="00930E86" w:rsidRPr="000D0249" w:rsidRDefault="00930E86" w:rsidP="00F657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0"/>
        <w:gridCol w:w="4571"/>
      </w:tblGrid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jc w:val="center"/>
              <w:rPr>
                <w:sz w:val="28"/>
                <w:szCs w:val="28"/>
              </w:rPr>
            </w:pPr>
            <w:r w:rsidRPr="000D0249">
              <w:rPr>
                <w:sz w:val="28"/>
                <w:szCs w:val="28"/>
              </w:rPr>
              <w:t>языковое явление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jc w:val="center"/>
              <w:rPr>
                <w:sz w:val="28"/>
                <w:szCs w:val="28"/>
              </w:rPr>
            </w:pPr>
            <w:r w:rsidRPr="000D0249">
              <w:rPr>
                <w:sz w:val="28"/>
                <w:szCs w:val="28"/>
              </w:rPr>
              <w:t>пример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1. грамматическая основа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А. пустынный и однообразный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2. словосочетание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B</w:t>
            </w:r>
            <w:r w:rsidRPr="000D0249">
              <w:rPr>
                <w:i/>
                <w:sz w:val="28"/>
                <w:szCs w:val="28"/>
              </w:rPr>
              <w:t>. большой -  огромный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3. синонимы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C</w:t>
            </w:r>
            <w:r w:rsidRPr="000D0249">
              <w:rPr>
                <w:i/>
                <w:sz w:val="28"/>
                <w:szCs w:val="28"/>
              </w:rPr>
              <w:t>. Москва – столица.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4. антонимы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D</w:t>
            </w:r>
            <w:r w:rsidRPr="000D0249">
              <w:rPr>
                <w:i/>
                <w:sz w:val="28"/>
                <w:szCs w:val="28"/>
              </w:rPr>
              <w:t>. осенний день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5. однородные члены предложения</w:t>
            </w:r>
          </w:p>
        </w:tc>
        <w:tc>
          <w:tcPr>
            <w:tcW w:w="4571" w:type="dxa"/>
          </w:tcPr>
          <w:p w:rsidR="00930E86" w:rsidRPr="000D0249" w:rsidRDefault="00930E86" w:rsidP="00520D31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E</w:t>
            </w:r>
            <w:r w:rsidRPr="000D0249">
              <w:rPr>
                <w:i/>
                <w:sz w:val="28"/>
                <w:szCs w:val="28"/>
              </w:rPr>
              <w:t>. широкий - узкий</w:t>
            </w:r>
          </w:p>
        </w:tc>
      </w:tr>
    </w:tbl>
    <w:p w:rsidR="00930E86" w:rsidRPr="000D0249" w:rsidRDefault="00930E86">
      <w:pPr>
        <w:rPr>
          <w:sz w:val="28"/>
          <w:szCs w:val="28"/>
        </w:rPr>
      </w:pPr>
    </w:p>
    <w:p w:rsidR="00930E86" w:rsidRDefault="00930E86" w:rsidP="00714162">
      <w:pPr>
        <w:rPr>
          <w:b/>
          <w:sz w:val="28"/>
          <w:szCs w:val="28"/>
        </w:rPr>
      </w:pPr>
    </w:p>
    <w:p w:rsidR="00930E86" w:rsidRDefault="00930E86" w:rsidP="00714162">
      <w:pPr>
        <w:rPr>
          <w:b/>
          <w:sz w:val="28"/>
          <w:szCs w:val="28"/>
        </w:rPr>
      </w:pPr>
    </w:p>
    <w:p w:rsidR="00930E86" w:rsidRDefault="00930E86" w:rsidP="00714162">
      <w:pPr>
        <w:rPr>
          <w:b/>
          <w:sz w:val="28"/>
          <w:szCs w:val="28"/>
        </w:rPr>
      </w:pPr>
    </w:p>
    <w:p w:rsidR="00930E86" w:rsidRPr="000D0249" w:rsidRDefault="00930E86" w:rsidP="00714162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Задание 6. Отыщите,</w:t>
      </w:r>
      <w:r w:rsidRPr="000D0249">
        <w:rPr>
          <w:sz w:val="28"/>
          <w:szCs w:val="28"/>
        </w:rPr>
        <w:t xml:space="preserve"> </w:t>
      </w:r>
      <w:r w:rsidRPr="000D0249">
        <w:rPr>
          <w:b/>
          <w:sz w:val="28"/>
          <w:szCs w:val="28"/>
        </w:rPr>
        <w:t>в каком ряду во всех словах нужно вставить букву е.</w:t>
      </w:r>
    </w:p>
    <w:p w:rsidR="00930E86" w:rsidRPr="000D0249" w:rsidRDefault="00930E86" w:rsidP="0071416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0D0249">
        <w:rPr>
          <w:b/>
          <w:noProof/>
          <w:sz w:val="28"/>
          <w:szCs w:val="28"/>
        </w:rPr>
        <w:t xml:space="preserve">   </w:t>
      </w:r>
      <w:r w:rsidRPr="000D0249">
        <w:rPr>
          <w:sz w:val="28"/>
          <w:szCs w:val="28"/>
        </w:rPr>
        <w:t>а) Как постел…шься, так и высп…шься.</w:t>
      </w:r>
    </w:p>
    <w:p w:rsidR="00930E86" w:rsidRPr="000D0249" w:rsidRDefault="00930E86" w:rsidP="00714162">
      <w:pPr>
        <w:ind w:left="709"/>
        <w:rPr>
          <w:sz w:val="28"/>
          <w:szCs w:val="28"/>
        </w:rPr>
      </w:pPr>
      <w:r w:rsidRPr="000D0249">
        <w:rPr>
          <w:sz w:val="28"/>
          <w:szCs w:val="28"/>
        </w:rPr>
        <w:t>б) Где стро…шь, там и ро…шь.</w:t>
      </w:r>
    </w:p>
    <w:p w:rsidR="00930E86" w:rsidRPr="000D0249" w:rsidRDefault="00930E86" w:rsidP="00714162">
      <w:pPr>
        <w:ind w:left="709"/>
        <w:rPr>
          <w:sz w:val="28"/>
          <w:szCs w:val="28"/>
        </w:rPr>
      </w:pPr>
      <w:r w:rsidRPr="000D0249">
        <w:rPr>
          <w:sz w:val="28"/>
          <w:szCs w:val="28"/>
        </w:rPr>
        <w:t>в) Розы кол…тся, а пчелы жал…тся.</w:t>
      </w:r>
    </w:p>
    <w:p w:rsidR="00930E86" w:rsidRPr="000D0249" w:rsidRDefault="00930E86" w:rsidP="00714162">
      <w:pPr>
        <w:ind w:left="709"/>
        <w:rPr>
          <w:sz w:val="28"/>
          <w:szCs w:val="28"/>
        </w:rPr>
      </w:pPr>
      <w:r w:rsidRPr="000D0249">
        <w:rPr>
          <w:sz w:val="28"/>
          <w:szCs w:val="28"/>
        </w:rPr>
        <w:t>г) Человек все ум..ет: он и паш…т, он и се…т.</w:t>
      </w:r>
    </w:p>
    <w:p w:rsidR="00930E86" w:rsidRPr="000D0249" w:rsidRDefault="00930E86" w:rsidP="00714162">
      <w:pPr>
        <w:pStyle w:val="NormalWeb"/>
        <w:shd w:val="clear" w:color="auto" w:fill="F9F9F9"/>
        <w:spacing w:before="0" w:beforeAutospacing="0" w:after="0" w:afterAutospacing="0"/>
        <w:ind w:left="709"/>
        <w:rPr>
          <w:b/>
          <w:sz w:val="28"/>
          <w:szCs w:val="28"/>
        </w:rPr>
      </w:pPr>
      <w:r w:rsidRPr="000D0249">
        <w:rPr>
          <w:sz w:val="28"/>
          <w:szCs w:val="28"/>
        </w:rPr>
        <w:t>д) Дождь вымоч…т, а солнышко высуш…т.</w:t>
      </w:r>
      <w:r w:rsidRPr="000D0249">
        <w:rPr>
          <w:b/>
          <w:sz w:val="28"/>
          <w:szCs w:val="28"/>
        </w:rPr>
        <w:t xml:space="preserve"> </w:t>
      </w:r>
    </w:p>
    <w:p w:rsidR="00930E86" w:rsidRPr="000D0249" w:rsidRDefault="00930E86" w:rsidP="00714162">
      <w:pPr>
        <w:pStyle w:val="NormalWeb"/>
        <w:shd w:val="clear" w:color="auto" w:fill="F9F9F9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930E86" w:rsidRPr="000D0249" w:rsidRDefault="00930E86" w:rsidP="00F657D2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930E86" w:rsidRPr="000D0249" w:rsidRDefault="00930E86" w:rsidP="00714162">
      <w:pPr>
        <w:autoSpaceDE w:val="0"/>
        <w:autoSpaceDN w:val="0"/>
        <w:adjustRightInd w:val="0"/>
        <w:spacing w:before="120" w:line="278" w:lineRule="auto"/>
        <w:jc w:val="both"/>
        <w:rPr>
          <w:b/>
          <w:bCs/>
          <w:sz w:val="28"/>
          <w:szCs w:val="28"/>
        </w:rPr>
      </w:pPr>
      <w:r w:rsidRPr="000D0249">
        <w:rPr>
          <w:b/>
          <w:sz w:val="28"/>
          <w:szCs w:val="28"/>
        </w:rPr>
        <w:t>Задание 7.</w:t>
      </w:r>
      <w:r w:rsidRPr="000D0249">
        <w:rPr>
          <w:b/>
          <w:bCs/>
          <w:sz w:val="28"/>
          <w:szCs w:val="28"/>
        </w:rPr>
        <w:t xml:space="preserve"> Прочитайте предложения. Найдите ошибки. Запишите предложения верно.</w:t>
      </w:r>
    </w:p>
    <w:p w:rsidR="00930E86" w:rsidRPr="000D0249" w:rsidRDefault="00930E86" w:rsidP="00714162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</w:rPr>
        <w:t>1) Повар посолил суп солью.</w:t>
      </w:r>
    </w:p>
    <w:p w:rsidR="00930E86" w:rsidRPr="000D0249" w:rsidRDefault="00930E86" w:rsidP="00714162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</w:rPr>
        <w:t>2) У Юры жил молодой котёнок.</w:t>
      </w:r>
    </w:p>
    <w:p w:rsidR="00930E86" w:rsidRPr="000D0249" w:rsidRDefault="00930E86" w:rsidP="00714162">
      <w:pPr>
        <w:pStyle w:val="1"/>
        <w:rPr>
          <w:rFonts w:ascii="Times New Roman" w:hAnsi="Times New Roman"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</w:rPr>
        <w:t>3) На хрустальной люстре было много висячих висюлек.</w:t>
      </w:r>
    </w:p>
    <w:p w:rsidR="00930E86" w:rsidRPr="000D0249" w:rsidRDefault="00930E86">
      <w:pPr>
        <w:rPr>
          <w:sz w:val="28"/>
          <w:szCs w:val="28"/>
        </w:rPr>
      </w:pPr>
      <w:r w:rsidRPr="000D0249">
        <w:rPr>
          <w:sz w:val="28"/>
          <w:szCs w:val="28"/>
        </w:rPr>
        <w:t xml:space="preserve"> </w:t>
      </w:r>
    </w:p>
    <w:p w:rsidR="00930E86" w:rsidRPr="000D0249" w:rsidRDefault="00930E86" w:rsidP="00596A2C">
      <w:pPr>
        <w:rPr>
          <w:sz w:val="28"/>
          <w:szCs w:val="28"/>
          <w:shd w:val="clear" w:color="auto" w:fill="FFFFFF"/>
        </w:rPr>
      </w:pPr>
      <w:r w:rsidRPr="000D0249">
        <w:rPr>
          <w:b/>
          <w:sz w:val="28"/>
          <w:szCs w:val="28"/>
        </w:rPr>
        <w:t xml:space="preserve">Задание 8. </w:t>
      </w:r>
      <w:r w:rsidRPr="000D0249">
        <w:rPr>
          <w:b/>
          <w:sz w:val="28"/>
          <w:szCs w:val="28"/>
          <w:shd w:val="clear" w:color="auto" w:fill="FFFFFF"/>
        </w:rPr>
        <w:t>Анаграмма — перестановка букв в слове, создающая новое слово (например, роман — норма).</w:t>
      </w:r>
      <w:r w:rsidRPr="000D0249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0D0249">
        <w:rPr>
          <w:b/>
          <w:sz w:val="28"/>
          <w:szCs w:val="28"/>
        </w:rPr>
        <w:t xml:space="preserve">Образуйте новые слова от предложенных: </w:t>
      </w:r>
      <w:r w:rsidRPr="000D0249">
        <w:rPr>
          <w:sz w:val="28"/>
          <w:szCs w:val="28"/>
          <w:shd w:val="clear" w:color="auto" w:fill="FFFFFF"/>
        </w:rPr>
        <w:t>ТЬМА, БАНКА, КОЧАН, МОШКАРА, ШЛЮПКА.</w:t>
      </w:r>
    </w:p>
    <w:p w:rsidR="00930E86" w:rsidRPr="000D0249" w:rsidRDefault="00930E86" w:rsidP="00596A2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b/>
          <w:sz w:val="28"/>
          <w:szCs w:val="28"/>
        </w:rPr>
        <w:t>Задание 9.</w:t>
      </w:r>
      <w:r w:rsidRPr="000D0249">
        <w:rPr>
          <w:sz w:val="28"/>
          <w:szCs w:val="28"/>
        </w:rPr>
        <w:t xml:space="preserve"> </w:t>
      </w:r>
      <w:r w:rsidRPr="000D0249">
        <w:rPr>
          <w:b/>
          <w:bCs/>
          <w:i/>
          <w:iCs/>
          <w:sz w:val="28"/>
          <w:szCs w:val="28"/>
        </w:rPr>
        <w:t>Прочитайте текст и ответьте на вопросы.</w:t>
      </w:r>
    </w:p>
    <w:p w:rsidR="00930E86" w:rsidRPr="000D0249" w:rsidRDefault="00930E86" w:rsidP="000D0249">
      <w:pPr>
        <w:pStyle w:val="1"/>
        <w:rPr>
          <w:rFonts w:ascii="Times New Roman" w:eastAsia="Times New Roman+FPEF" w:hAnsi="Times New Roman"/>
          <w:b/>
          <w:i/>
          <w:iCs/>
          <w:sz w:val="28"/>
          <w:szCs w:val="28"/>
        </w:rPr>
      </w:pPr>
      <w:r w:rsidRPr="000D0249">
        <w:rPr>
          <w:rFonts w:ascii="Times New Roman" w:eastAsia="Times New Roman+FPEF" w:hAnsi="Times New Roman"/>
          <w:b/>
          <w:i/>
          <w:iCs/>
          <w:sz w:val="28"/>
          <w:szCs w:val="28"/>
        </w:rPr>
        <w:t>Родственники</w:t>
      </w:r>
    </w:p>
    <w:p w:rsidR="00930E86" w:rsidRPr="000D0249" w:rsidRDefault="00930E86" w:rsidP="000D0249">
      <w:pPr>
        <w:pStyle w:val="1"/>
        <w:rPr>
          <w:rFonts w:ascii="Times New Roman" w:eastAsia="Times New Roman ﾊ・FPEF" w:hAnsi="Times New Roman"/>
          <w:i/>
          <w:iCs/>
          <w:sz w:val="28"/>
          <w:szCs w:val="28"/>
        </w:rPr>
      </w:pPr>
      <w:r w:rsidRPr="000D0249">
        <w:rPr>
          <w:rFonts w:ascii="Times New Roman" w:eastAsia="Times New Roman ﾊ・FPEF" w:hAnsi="Times New Roman"/>
          <w:i/>
          <w:iCs/>
          <w:sz w:val="28"/>
          <w:szCs w:val="28"/>
        </w:rPr>
        <w:t>– Вы кто такие?</w:t>
      </w:r>
    </w:p>
    <w:p w:rsidR="00930E86" w:rsidRPr="000D0249" w:rsidRDefault="00930E86" w:rsidP="000D0249">
      <w:pPr>
        <w:pStyle w:val="1"/>
        <w:rPr>
          <w:rFonts w:ascii="Times New Roman" w:eastAsia="Times New Roman ﾊ・FPEF" w:hAnsi="Times New Roman"/>
          <w:i/>
          <w:iCs/>
          <w:sz w:val="28"/>
          <w:szCs w:val="28"/>
        </w:rPr>
      </w:pPr>
      <w:r w:rsidRPr="000D0249">
        <w:rPr>
          <w:rFonts w:ascii="Times New Roman" w:eastAsia="Times New Roman ﾊ・FPEF" w:hAnsi="Times New Roman"/>
          <w:i/>
          <w:iCs/>
          <w:sz w:val="28"/>
          <w:szCs w:val="28"/>
        </w:rPr>
        <w:t>– Я – гусь, это – гусыня, это наши гусята.</w:t>
      </w:r>
    </w:p>
    <w:p w:rsidR="00930E86" w:rsidRPr="000D0249" w:rsidRDefault="00930E86" w:rsidP="000D0249">
      <w:pPr>
        <w:pStyle w:val="1"/>
        <w:rPr>
          <w:rFonts w:ascii="Times New Roman" w:eastAsia="Times New Roman ﾊ・FPEF" w:hAnsi="Times New Roman"/>
          <w:i/>
          <w:iCs/>
          <w:sz w:val="28"/>
          <w:szCs w:val="28"/>
        </w:rPr>
      </w:pPr>
      <w:r w:rsidRPr="000D0249">
        <w:rPr>
          <w:rFonts w:ascii="Times New Roman" w:eastAsia="Times New Roman ﾊ・FPEF" w:hAnsi="Times New Roman"/>
          <w:i/>
          <w:iCs/>
          <w:sz w:val="28"/>
          <w:szCs w:val="28"/>
        </w:rPr>
        <w:t>– А ты кто?</w:t>
      </w:r>
    </w:p>
    <w:p w:rsidR="00930E86" w:rsidRPr="000D0249" w:rsidRDefault="00930E86" w:rsidP="000D0249">
      <w:pPr>
        <w:pStyle w:val="1"/>
        <w:rPr>
          <w:rFonts w:ascii="Times New Roman" w:eastAsia="Times New Roman+FPEF" w:hAnsi="Times New Roman"/>
          <w:sz w:val="28"/>
          <w:szCs w:val="28"/>
        </w:rPr>
      </w:pPr>
      <w:r w:rsidRPr="000D0249">
        <w:rPr>
          <w:rFonts w:ascii="Times New Roman" w:eastAsia="Times New Roman ﾊ・FPEF" w:hAnsi="Times New Roman"/>
          <w:i/>
          <w:iCs/>
          <w:sz w:val="28"/>
          <w:szCs w:val="28"/>
        </w:rPr>
        <w:t>– Я ваша тётя – гусеница.</w:t>
      </w:r>
      <w:r w:rsidRPr="000D0249">
        <w:rPr>
          <w:rFonts w:ascii="Times New Roman" w:eastAsia="Times New Roman+FPEF" w:hAnsi="Times New Roman"/>
          <w:sz w:val="28"/>
          <w:szCs w:val="28"/>
        </w:rPr>
        <w:t xml:space="preserve"> (С. Иванов)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sz w:val="28"/>
          <w:szCs w:val="28"/>
        </w:rPr>
        <w:t>Вопросы: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sz w:val="28"/>
          <w:szCs w:val="28"/>
        </w:rPr>
        <w:t>1) На самом ли деле встретились родственники?</w:t>
      </w:r>
    </w:p>
    <w:p w:rsidR="00930E86" w:rsidRPr="000D0249" w:rsidRDefault="00930E86" w:rsidP="000D0249">
      <w:pPr>
        <w:pStyle w:val="1"/>
        <w:rPr>
          <w:rFonts w:ascii="Times New Roman" w:hAnsi="Times New Roman"/>
          <w:b/>
          <w:sz w:val="28"/>
          <w:szCs w:val="28"/>
        </w:rPr>
      </w:pPr>
      <w:r w:rsidRPr="000D0249">
        <w:rPr>
          <w:rFonts w:ascii="Times New Roman" w:hAnsi="Times New Roman"/>
          <w:sz w:val="28"/>
          <w:szCs w:val="28"/>
        </w:rPr>
        <w:t>2) Составьте список родственников.</w:t>
      </w:r>
    </w:p>
    <w:p w:rsidR="00930E86" w:rsidRPr="000D0249" w:rsidRDefault="00930E86" w:rsidP="000D0249">
      <w:pPr>
        <w:rPr>
          <w:b/>
          <w:sz w:val="28"/>
          <w:szCs w:val="28"/>
        </w:rPr>
      </w:pPr>
    </w:p>
    <w:p w:rsidR="00930E86" w:rsidRDefault="00930E86" w:rsidP="000D0249">
      <w:pPr>
        <w:spacing w:line="360" w:lineRule="auto"/>
        <w:rPr>
          <w:b/>
          <w:sz w:val="28"/>
          <w:szCs w:val="28"/>
        </w:rPr>
      </w:pPr>
    </w:p>
    <w:p w:rsidR="00930E86" w:rsidRPr="000D0249" w:rsidRDefault="00930E86" w:rsidP="000D0249">
      <w:pPr>
        <w:spacing w:line="360" w:lineRule="auto"/>
        <w:rPr>
          <w:i/>
          <w:sz w:val="28"/>
          <w:szCs w:val="28"/>
        </w:rPr>
      </w:pPr>
      <w:r w:rsidRPr="000D0249">
        <w:rPr>
          <w:b/>
          <w:sz w:val="28"/>
          <w:szCs w:val="28"/>
        </w:rPr>
        <w:t>Задание 10. Напишите сочинение-рассуждение, в котором попытайтесь доказать или опровергнуть идею пословицы: «Грамоте учиться—всегда пригодится». (Объём сочинения—8-10 предложений).</w:t>
      </w: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Default="00930E86">
      <w:pPr>
        <w:rPr>
          <w:b/>
          <w:sz w:val="28"/>
          <w:szCs w:val="28"/>
        </w:rPr>
      </w:pPr>
    </w:p>
    <w:p w:rsidR="00930E86" w:rsidRPr="000D0249" w:rsidRDefault="00930E86" w:rsidP="000D0249">
      <w:pPr>
        <w:jc w:val="center"/>
        <w:rPr>
          <w:b/>
          <w:color w:val="000000"/>
          <w:sz w:val="28"/>
          <w:szCs w:val="28"/>
        </w:rPr>
      </w:pPr>
      <w:r w:rsidRPr="000D0249">
        <w:rPr>
          <w:b/>
          <w:color w:val="000000"/>
          <w:sz w:val="28"/>
          <w:szCs w:val="28"/>
        </w:rPr>
        <w:t>Ответы к заданиям олимпиады по русскому языку</w:t>
      </w:r>
    </w:p>
    <w:p w:rsidR="00930E86" w:rsidRPr="000D0249" w:rsidRDefault="00930E86" w:rsidP="000D0249">
      <w:pPr>
        <w:jc w:val="center"/>
        <w:rPr>
          <w:b/>
          <w:color w:val="000000"/>
          <w:sz w:val="28"/>
          <w:szCs w:val="28"/>
          <w:u w:val="single"/>
        </w:rPr>
      </w:pPr>
      <w:r w:rsidRPr="000D0249">
        <w:rPr>
          <w:b/>
          <w:color w:val="000000"/>
          <w:sz w:val="28"/>
          <w:szCs w:val="28"/>
          <w:u w:val="single"/>
        </w:rPr>
        <w:t>5-6 класс</w:t>
      </w:r>
    </w:p>
    <w:p w:rsidR="00930E86" w:rsidRPr="000D0249" w:rsidRDefault="00930E86" w:rsidP="000D0249">
      <w:pPr>
        <w:rPr>
          <w:b/>
          <w:color w:val="000000"/>
          <w:sz w:val="28"/>
          <w:szCs w:val="28"/>
        </w:rPr>
      </w:pP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color w:val="000000"/>
          <w:sz w:val="28"/>
          <w:szCs w:val="28"/>
          <w:u w:val="single"/>
        </w:rPr>
        <w:t>Задание 1</w:t>
      </w:r>
      <w:r w:rsidRPr="000D0249">
        <w:rPr>
          <w:b/>
          <w:color w:val="000000"/>
          <w:sz w:val="28"/>
          <w:szCs w:val="28"/>
        </w:rPr>
        <w:t>.</w:t>
      </w:r>
      <w:r w:rsidRPr="000D0249">
        <w:rPr>
          <w:sz w:val="28"/>
          <w:szCs w:val="28"/>
        </w:rPr>
        <w:t xml:space="preserve">  Распределите данные слова по группам (в зависимости от места ударения):  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</w:rPr>
        <w:t xml:space="preserve">а) с ударением на первом слоге:  </w:t>
      </w:r>
      <w:r w:rsidRPr="000D0249">
        <w:rPr>
          <w:i/>
          <w:sz w:val="28"/>
          <w:szCs w:val="28"/>
        </w:rPr>
        <w:t>тортов, форзац, верба, свёкла, кашлянуть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</w:rPr>
        <w:t xml:space="preserve">б) с ударением на втором слоге: </w:t>
      </w:r>
      <w:r w:rsidRPr="000D0249">
        <w:rPr>
          <w:i/>
          <w:sz w:val="28"/>
          <w:szCs w:val="28"/>
        </w:rPr>
        <w:t>ворота,</w:t>
      </w:r>
      <w:r w:rsidRPr="000D0249">
        <w:rPr>
          <w:sz w:val="28"/>
          <w:szCs w:val="28"/>
        </w:rPr>
        <w:t xml:space="preserve"> </w:t>
      </w:r>
      <w:r w:rsidRPr="000D0249">
        <w:rPr>
          <w:i/>
          <w:sz w:val="28"/>
          <w:szCs w:val="28"/>
        </w:rPr>
        <w:t>столяр,</w:t>
      </w:r>
      <w:r w:rsidRPr="000D0249">
        <w:rPr>
          <w:sz w:val="28"/>
          <w:szCs w:val="28"/>
        </w:rPr>
        <w:t xml:space="preserve"> </w:t>
      </w:r>
      <w:r w:rsidRPr="000D0249">
        <w:rPr>
          <w:i/>
          <w:sz w:val="28"/>
          <w:szCs w:val="28"/>
        </w:rPr>
        <w:t>звонит, щавель, цемент, фарфор, арест, крапива</w:t>
      </w:r>
    </w:p>
    <w:p w:rsidR="00930E86" w:rsidRPr="000D0249" w:rsidRDefault="00930E86" w:rsidP="000D0249">
      <w:pPr>
        <w:rPr>
          <w:i/>
          <w:sz w:val="28"/>
          <w:szCs w:val="28"/>
        </w:rPr>
      </w:pPr>
      <w:r w:rsidRPr="000D0249">
        <w:rPr>
          <w:sz w:val="28"/>
          <w:szCs w:val="28"/>
        </w:rPr>
        <w:t>в) с ударением на третьем слоге:</w:t>
      </w:r>
      <w:r w:rsidRPr="000D0249">
        <w:rPr>
          <w:i/>
          <w:sz w:val="28"/>
          <w:szCs w:val="28"/>
        </w:rPr>
        <w:t xml:space="preserve"> углубить, позвонишь, простыня</w:t>
      </w:r>
    </w:p>
    <w:p w:rsidR="00930E86" w:rsidRPr="000D0249" w:rsidRDefault="00930E86" w:rsidP="000D0249">
      <w:pPr>
        <w:rPr>
          <w:i/>
          <w:sz w:val="28"/>
          <w:szCs w:val="28"/>
        </w:rPr>
      </w:pP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</w:rPr>
        <w:t xml:space="preserve">-  Какой словарь помог бы тебе правильно расставить ударения в словах?   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sz w:val="28"/>
          <w:szCs w:val="28"/>
        </w:rPr>
        <w:t>- Орфоэпический словарь (Словарь ударений)</w:t>
      </w:r>
      <w:r w:rsidRPr="000D0249">
        <w:rPr>
          <w:b/>
          <w:sz w:val="28"/>
          <w:szCs w:val="28"/>
        </w:rPr>
        <w:t xml:space="preserve">: 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iCs/>
          <w:sz w:val="28"/>
          <w:szCs w:val="28"/>
        </w:rPr>
        <w:t>Оценивание.</w:t>
      </w:r>
      <w:r w:rsidRPr="000D0249">
        <w:rPr>
          <w:i/>
          <w:iCs/>
          <w:sz w:val="28"/>
          <w:szCs w:val="28"/>
          <w:u w:val="single"/>
        </w:rPr>
        <w:t xml:space="preserve"> </w:t>
      </w:r>
      <w:r w:rsidRPr="000D0249">
        <w:rPr>
          <w:b/>
          <w:sz w:val="28"/>
          <w:szCs w:val="28"/>
        </w:rPr>
        <w:t xml:space="preserve">По 0,5 балла за правильный выбор и 2 балла за название словаря </w:t>
      </w:r>
    </w:p>
    <w:p w:rsidR="00930E86" w:rsidRPr="000D0249" w:rsidRDefault="00930E86" w:rsidP="000D0249">
      <w:pPr>
        <w:rPr>
          <w:b/>
          <w:sz w:val="28"/>
          <w:szCs w:val="28"/>
          <w:u w:val="single"/>
        </w:rPr>
      </w:pPr>
      <w:r w:rsidRPr="000D0249">
        <w:rPr>
          <w:b/>
          <w:sz w:val="28"/>
          <w:szCs w:val="28"/>
        </w:rPr>
        <w:t>Итого: 10 баллов – максимальное количество.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2</w:t>
      </w:r>
      <w:r w:rsidRPr="000D0249">
        <w:rPr>
          <w:b/>
          <w:sz w:val="28"/>
          <w:szCs w:val="28"/>
        </w:rPr>
        <w:t>.</w:t>
      </w:r>
      <w:r w:rsidRPr="000D0249">
        <w:rPr>
          <w:b/>
          <w:i/>
          <w:sz w:val="28"/>
          <w:szCs w:val="28"/>
        </w:rPr>
        <w:t xml:space="preserve"> </w:t>
      </w:r>
      <w:r w:rsidRPr="000D0249">
        <w:rPr>
          <w:i/>
          <w:sz w:val="28"/>
          <w:szCs w:val="28"/>
        </w:rPr>
        <w:t xml:space="preserve"> 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</w:rPr>
        <w:t xml:space="preserve">На то и </w:t>
      </w:r>
      <w:r w:rsidRPr="000D0249">
        <w:rPr>
          <w:sz w:val="28"/>
          <w:szCs w:val="28"/>
          <w:u w:val="single"/>
        </w:rPr>
        <w:t xml:space="preserve">печь </w:t>
      </w:r>
      <w:r w:rsidRPr="000D0249">
        <w:rPr>
          <w:sz w:val="28"/>
          <w:szCs w:val="28"/>
        </w:rPr>
        <w:t>(сущ.), чтобы в ней</w:t>
      </w:r>
      <w:r w:rsidRPr="000D0249">
        <w:rPr>
          <w:sz w:val="28"/>
          <w:szCs w:val="28"/>
          <w:u w:val="single"/>
        </w:rPr>
        <w:t xml:space="preserve"> печь (</w:t>
      </w:r>
      <w:r w:rsidRPr="000D0249">
        <w:rPr>
          <w:sz w:val="28"/>
          <w:szCs w:val="28"/>
        </w:rPr>
        <w:t>глаг.).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  <w:u w:val="single"/>
        </w:rPr>
        <w:t xml:space="preserve">Часовой </w:t>
      </w:r>
      <w:r w:rsidRPr="000D0249">
        <w:rPr>
          <w:sz w:val="28"/>
          <w:szCs w:val="28"/>
        </w:rPr>
        <w:t xml:space="preserve">(сущ.) стоял на углу, против дома, где жил старый </w:t>
      </w:r>
      <w:r w:rsidRPr="000D0249">
        <w:rPr>
          <w:sz w:val="28"/>
          <w:szCs w:val="28"/>
          <w:u w:val="single"/>
        </w:rPr>
        <w:t>часовой</w:t>
      </w:r>
      <w:r w:rsidRPr="000D0249">
        <w:rPr>
          <w:sz w:val="28"/>
          <w:szCs w:val="28"/>
        </w:rPr>
        <w:t xml:space="preserve"> (прилаг.) мастер.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  <w:u w:val="single"/>
        </w:rPr>
        <w:t xml:space="preserve">Поддувало </w:t>
      </w:r>
      <w:r w:rsidRPr="000D0249">
        <w:rPr>
          <w:sz w:val="28"/>
          <w:szCs w:val="28"/>
        </w:rPr>
        <w:t xml:space="preserve">(глаг.) внизу, пока не закрыл </w:t>
      </w:r>
      <w:r w:rsidRPr="000D0249">
        <w:rPr>
          <w:sz w:val="28"/>
          <w:szCs w:val="28"/>
          <w:u w:val="single"/>
        </w:rPr>
        <w:t xml:space="preserve">поддувало </w:t>
      </w:r>
      <w:r w:rsidRPr="000D0249">
        <w:rPr>
          <w:sz w:val="28"/>
          <w:szCs w:val="28"/>
        </w:rPr>
        <w:t>(сущ.).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>по 0,5 балла за правильно  указанную часть речи</w:t>
      </w:r>
    </w:p>
    <w:p w:rsidR="00930E86" w:rsidRPr="000D0249" w:rsidRDefault="00930E86" w:rsidP="000D0249">
      <w:pPr>
        <w:spacing w:after="200" w:line="276" w:lineRule="auto"/>
        <w:rPr>
          <w:b/>
          <w:bCs/>
          <w:sz w:val="28"/>
          <w:szCs w:val="28"/>
        </w:rPr>
      </w:pPr>
      <w:r w:rsidRPr="000D0249">
        <w:rPr>
          <w:b/>
          <w:bCs/>
          <w:sz w:val="28"/>
          <w:szCs w:val="28"/>
        </w:rPr>
        <w:t>Итого: 3 балла – максимальное количество.</w:t>
      </w:r>
    </w:p>
    <w:p w:rsidR="00930E86" w:rsidRPr="000D0249" w:rsidRDefault="00930E86" w:rsidP="000D0249">
      <w:pPr>
        <w:rPr>
          <w:rFonts w:eastAsia="TimesNewRomanPSMT"/>
          <w:b/>
          <w:bCs/>
          <w:sz w:val="28"/>
          <w:szCs w:val="28"/>
        </w:rPr>
      </w:pPr>
      <w:r w:rsidRPr="000D0249">
        <w:rPr>
          <w:rFonts w:eastAsia="TimesNewRomanPSMT"/>
          <w:b/>
          <w:bCs/>
          <w:sz w:val="28"/>
          <w:szCs w:val="28"/>
          <w:u w:val="single"/>
        </w:rPr>
        <w:t>Задание 3</w:t>
      </w:r>
      <w:r w:rsidRPr="000D0249">
        <w:rPr>
          <w:rFonts w:eastAsia="TimesNewRomanPSMT"/>
          <w:b/>
          <w:bCs/>
          <w:sz w:val="28"/>
          <w:szCs w:val="28"/>
        </w:rPr>
        <w:t>.</w:t>
      </w:r>
    </w:p>
    <w:p w:rsidR="00930E86" w:rsidRPr="000D0249" w:rsidRDefault="00930E86" w:rsidP="000D0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249">
        <w:rPr>
          <w:sz w:val="28"/>
          <w:szCs w:val="28"/>
        </w:rPr>
        <w:t>Данные фамилии образовались от слов, обозначающих род занятий</w:t>
      </w:r>
    </w:p>
    <w:p w:rsidR="00930E86" w:rsidRPr="000D0249" w:rsidRDefault="00930E86" w:rsidP="000D02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0249">
        <w:rPr>
          <w:sz w:val="28"/>
          <w:szCs w:val="28"/>
        </w:rPr>
        <w:t>(«профессию») человека, и указывали на то, чем занимался человек.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Прудников - </w:t>
      </w:r>
      <w:r w:rsidRPr="000D0249">
        <w:rPr>
          <w:sz w:val="28"/>
          <w:szCs w:val="28"/>
        </w:rPr>
        <w:t xml:space="preserve">от </w:t>
      </w:r>
      <w:r w:rsidRPr="000D0249">
        <w:rPr>
          <w:i/>
          <w:iCs/>
          <w:sz w:val="28"/>
          <w:szCs w:val="28"/>
        </w:rPr>
        <w:t xml:space="preserve">прудник </w:t>
      </w:r>
      <w:r w:rsidRPr="000D0249">
        <w:rPr>
          <w:sz w:val="28"/>
          <w:szCs w:val="28"/>
        </w:rPr>
        <w:t xml:space="preserve"> (мельник на водяной мельнице),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Решетников - </w:t>
      </w:r>
      <w:r w:rsidRPr="000D0249">
        <w:rPr>
          <w:sz w:val="28"/>
          <w:szCs w:val="28"/>
        </w:rPr>
        <w:t xml:space="preserve">от </w:t>
      </w:r>
      <w:r w:rsidRPr="000D0249">
        <w:rPr>
          <w:i/>
          <w:iCs/>
          <w:sz w:val="28"/>
          <w:szCs w:val="28"/>
        </w:rPr>
        <w:t xml:space="preserve">решетник </w:t>
      </w:r>
      <w:r w:rsidRPr="000D0249">
        <w:rPr>
          <w:sz w:val="28"/>
          <w:szCs w:val="28"/>
        </w:rPr>
        <w:t xml:space="preserve"> (мастер, изготовляющий решёта),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Рукавишников - </w:t>
      </w:r>
      <w:r w:rsidRPr="000D0249">
        <w:rPr>
          <w:sz w:val="28"/>
          <w:szCs w:val="28"/>
        </w:rPr>
        <w:t xml:space="preserve">от </w:t>
      </w:r>
      <w:r w:rsidRPr="000D0249">
        <w:rPr>
          <w:i/>
          <w:iCs/>
          <w:sz w:val="28"/>
          <w:szCs w:val="28"/>
        </w:rPr>
        <w:t xml:space="preserve">рукавишник </w:t>
      </w:r>
      <w:r w:rsidRPr="000D0249">
        <w:rPr>
          <w:sz w:val="28"/>
          <w:szCs w:val="28"/>
        </w:rPr>
        <w:t xml:space="preserve"> (мастер, изготовляющий рукавицы),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Рыбников - </w:t>
      </w:r>
      <w:r w:rsidRPr="000D0249">
        <w:rPr>
          <w:sz w:val="28"/>
          <w:szCs w:val="28"/>
        </w:rPr>
        <w:t xml:space="preserve">от </w:t>
      </w:r>
      <w:r w:rsidRPr="000D0249">
        <w:rPr>
          <w:i/>
          <w:iCs/>
          <w:sz w:val="28"/>
          <w:szCs w:val="28"/>
        </w:rPr>
        <w:t xml:space="preserve">рыбник </w:t>
      </w:r>
      <w:r w:rsidRPr="000D0249">
        <w:rPr>
          <w:sz w:val="28"/>
          <w:szCs w:val="28"/>
        </w:rPr>
        <w:t xml:space="preserve"> (торговец рыбой),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Селянинов – </w:t>
      </w:r>
      <w:r w:rsidRPr="000D0249">
        <w:rPr>
          <w:sz w:val="28"/>
          <w:szCs w:val="28"/>
        </w:rPr>
        <w:t>от</w:t>
      </w:r>
      <w:r w:rsidRPr="000D0249">
        <w:rPr>
          <w:b/>
          <w:sz w:val="28"/>
          <w:szCs w:val="28"/>
        </w:rPr>
        <w:t xml:space="preserve"> </w:t>
      </w:r>
      <w:r w:rsidRPr="000D0249">
        <w:rPr>
          <w:i/>
          <w:sz w:val="28"/>
          <w:szCs w:val="28"/>
        </w:rPr>
        <w:t>селянин</w:t>
      </w:r>
      <w:r w:rsidRPr="000D0249">
        <w:rPr>
          <w:i/>
          <w:iCs/>
          <w:sz w:val="28"/>
          <w:szCs w:val="28"/>
        </w:rPr>
        <w:t xml:space="preserve"> </w:t>
      </w:r>
      <w:r w:rsidRPr="000D0249">
        <w:rPr>
          <w:sz w:val="28"/>
          <w:szCs w:val="28"/>
        </w:rPr>
        <w:t xml:space="preserve"> (крестьянин, пахарь, деревенский житель),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Толмачев</w:t>
      </w:r>
      <w:r w:rsidRPr="000D0249">
        <w:rPr>
          <w:sz w:val="28"/>
          <w:szCs w:val="28"/>
        </w:rPr>
        <w:t xml:space="preserve"> – от  </w:t>
      </w:r>
      <w:r w:rsidRPr="000D0249">
        <w:rPr>
          <w:i/>
          <w:sz w:val="28"/>
          <w:szCs w:val="28"/>
        </w:rPr>
        <w:t>толмач</w:t>
      </w:r>
      <w:r w:rsidRPr="000D0249">
        <w:rPr>
          <w:sz w:val="28"/>
          <w:szCs w:val="28"/>
        </w:rPr>
        <w:t xml:space="preserve"> (переводчик, толкователь).</w:t>
      </w:r>
    </w:p>
    <w:p w:rsidR="00930E86" w:rsidRPr="000D0249" w:rsidRDefault="00930E86" w:rsidP="000D02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b/>
          <w:bCs/>
          <w:sz w:val="28"/>
          <w:szCs w:val="28"/>
        </w:rPr>
        <w:t xml:space="preserve"> Оценивание: </w:t>
      </w:r>
      <w:r w:rsidRPr="000D0249">
        <w:rPr>
          <w:sz w:val="28"/>
          <w:szCs w:val="28"/>
        </w:rPr>
        <w:t>1 балл за указание на то, что приведённые фамилии отражали когда-то род занятий человека;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sz w:val="28"/>
          <w:szCs w:val="28"/>
        </w:rPr>
        <w:t>по 1 баллу за каждое правильное приведенное слово, от которого образовалась фамилия.</w:t>
      </w:r>
    </w:p>
    <w:p w:rsidR="00930E86" w:rsidRPr="000D0249" w:rsidRDefault="00930E86" w:rsidP="000D0249">
      <w:pPr>
        <w:spacing w:after="200" w:line="276" w:lineRule="auto"/>
        <w:rPr>
          <w:b/>
          <w:bCs/>
          <w:sz w:val="28"/>
          <w:szCs w:val="28"/>
        </w:rPr>
      </w:pPr>
      <w:r w:rsidRPr="000D0249">
        <w:rPr>
          <w:b/>
          <w:bCs/>
          <w:sz w:val="28"/>
          <w:szCs w:val="28"/>
        </w:rPr>
        <w:t>Итого: 7 баллов – максимальное количество.</w:t>
      </w:r>
    </w:p>
    <w:p w:rsidR="00930E86" w:rsidRDefault="00930E86" w:rsidP="000D0249">
      <w:pPr>
        <w:spacing w:after="200" w:line="276" w:lineRule="auto"/>
        <w:rPr>
          <w:b/>
          <w:sz w:val="28"/>
          <w:szCs w:val="28"/>
        </w:rPr>
      </w:pP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88"/>
        <w:tblW w:w="0" w:type="auto"/>
        <w:tblLayout w:type="fixed"/>
        <w:tblLook w:val="0000"/>
      </w:tblPr>
      <w:tblGrid>
        <w:gridCol w:w="4503"/>
        <w:gridCol w:w="3508"/>
      </w:tblGrid>
      <w:tr w:rsidR="00930E86" w:rsidRPr="000D0249" w:rsidTr="00520D31">
        <w:trPr>
          <w:trHeight w:val="82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Спустя манжеты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спустя рукава </w:t>
            </w:r>
          </w:p>
        </w:tc>
      </w:tr>
      <w:tr w:rsidR="00930E86" w:rsidRPr="000D0249" w:rsidTr="00520D31">
        <w:trPr>
          <w:trHeight w:val="82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он в математике кошку съел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собаку съел </w:t>
            </w:r>
          </w:p>
        </w:tc>
      </w:tr>
      <w:tr w:rsidR="00930E86" w:rsidRPr="000D0249" w:rsidTr="00520D31">
        <w:trPr>
          <w:trHeight w:val="82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делать из букашки слона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делать из мухи слона </w:t>
            </w:r>
          </w:p>
        </w:tc>
      </w:tr>
      <w:tr w:rsidR="00930E86" w:rsidRPr="000D0249" w:rsidTr="00520D31">
        <w:trPr>
          <w:trHeight w:val="82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ходить уткой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ходить гоголем </w:t>
            </w:r>
          </w:p>
        </w:tc>
      </w:tr>
      <w:tr w:rsidR="00930E86" w:rsidRPr="000D0249" w:rsidTr="00520D31">
        <w:trPr>
          <w:trHeight w:val="82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бежал сломя нос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бежал сломя голову </w:t>
            </w:r>
          </w:p>
        </w:tc>
      </w:tr>
      <w:tr w:rsidR="00930E86" w:rsidRPr="000D0249" w:rsidTr="00520D31">
        <w:trPr>
          <w:trHeight w:val="604"/>
        </w:trPr>
        <w:tc>
          <w:tcPr>
            <w:tcW w:w="4503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color w:val="000000"/>
                <w:sz w:val="28"/>
                <w:szCs w:val="28"/>
              </w:rPr>
              <w:t xml:space="preserve">сапоги супа просят </w:t>
            </w:r>
          </w:p>
        </w:tc>
        <w:tc>
          <w:tcPr>
            <w:tcW w:w="3508" w:type="dxa"/>
          </w:tcPr>
          <w:p w:rsidR="00930E86" w:rsidRPr="000D0249" w:rsidRDefault="00930E86" w:rsidP="000D02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D0249">
              <w:rPr>
                <w:b/>
                <w:bCs/>
                <w:color w:val="000000"/>
                <w:sz w:val="28"/>
                <w:szCs w:val="28"/>
              </w:rPr>
              <w:t xml:space="preserve">сапоги каши просят </w:t>
            </w:r>
          </w:p>
        </w:tc>
      </w:tr>
    </w:tbl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4</w:t>
      </w:r>
      <w:r w:rsidRPr="000D0249">
        <w:rPr>
          <w:b/>
          <w:sz w:val="28"/>
          <w:szCs w:val="28"/>
        </w:rPr>
        <w:t>.</w:t>
      </w:r>
    </w:p>
    <w:p w:rsidR="00930E86" w:rsidRPr="000D0249" w:rsidRDefault="00930E86" w:rsidP="000D0249">
      <w:pPr>
        <w:spacing w:after="200" w:line="360" w:lineRule="auto"/>
        <w:rPr>
          <w:b/>
        </w:rPr>
      </w:pPr>
    </w:p>
    <w:p w:rsidR="00930E86" w:rsidRPr="000D0249" w:rsidRDefault="00930E86" w:rsidP="000D0249">
      <w:pPr>
        <w:spacing w:after="200" w:line="276" w:lineRule="auto"/>
        <w:jc w:val="both"/>
        <w:rPr>
          <w:b/>
        </w:rPr>
      </w:pPr>
    </w:p>
    <w:p w:rsidR="00930E86" w:rsidRPr="000D0249" w:rsidRDefault="00930E86" w:rsidP="000D0249">
      <w:pPr>
        <w:spacing w:after="200" w:line="276" w:lineRule="auto"/>
        <w:rPr>
          <w:sz w:val="22"/>
          <w:szCs w:val="22"/>
        </w:rPr>
      </w:pPr>
    </w:p>
    <w:p w:rsidR="00930E86" w:rsidRPr="000D0249" w:rsidRDefault="00930E86" w:rsidP="000D0249">
      <w:pPr>
        <w:spacing w:after="200" w:line="276" w:lineRule="auto"/>
        <w:rPr>
          <w:sz w:val="22"/>
          <w:szCs w:val="22"/>
        </w:rPr>
      </w:pPr>
    </w:p>
    <w:p w:rsidR="00930E86" w:rsidRPr="000D0249" w:rsidRDefault="00930E86" w:rsidP="000D0249">
      <w:pPr>
        <w:spacing w:after="200" w:line="276" w:lineRule="auto"/>
        <w:rPr>
          <w:b/>
        </w:rPr>
      </w:pPr>
    </w:p>
    <w:p w:rsidR="00930E86" w:rsidRPr="000D0249" w:rsidRDefault="00930E86" w:rsidP="000D0249">
      <w:pPr>
        <w:spacing w:after="200" w:line="276" w:lineRule="auto"/>
        <w:rPr>
          <w:b/>
        </w:rPr>
      </w:pPr>
    </w:p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 xml:space="preserve">1балл за каждый правильный ответ. 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Итого: 6 баллов – максимальное количество .</w:t>
      </w:r>
    </w:p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5</w:t>
      </w:r>
      <w:r w:rsidRPr="000D0249">
        <w:rPr>
          <w:b/>
          <w:sz w:val="28"/>
          <w:szCs w:val="28"/>
        </w:rPr>
        <w:t>.</w:t>
      </w:r>
      <w:r w:rsidRPr="000D0249">
        <w:rPr>
          <w:sz w:val="28"/>
          <w:szCs w:val="28"/>
        </w:rPr>
        <w:t xml:space="preserve"> Найдите соответствия:</w:t>
      </w:r>
      <w:r w:rsidRPr="000D0249">
        <w:rPr>
          <w:i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0"/>
        <w:gridCol w:w="4571"/>
      </w:tblGrid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jc w:val="center"/>
              <w:rPr>
                <w:sz w:val="28"/>
                <w:szCs w:val="28"/>
              </w:rPr>
            </w:pPr>
            <w:r w:rsidRPr="000D0249">
              <w:rPr>
                <w:sz w:val="28"/>
                <w:szCs w:val="28"/>
              </w:rPr>
              <w:t>языковое явление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jc w:val="center"/>
              <w:rPr>
                <w:sz w:val="28"/>
                <w:szCs w:val="28"/>
              </w:rPr>
            </w:pPr>
            <w:r w:rsidRPr="000D0249">
              <w:rPr>
                <w:sz w:val="28"/>
                <w:szCs w:val="28"/>
              </w:rPr>
              <w:t>пример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1. грамматическая основа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C</w:t>
            </w:r>
            <w:r w:rsidRPr="000D0249">
              <w:rPr>
                <w:i/>
                <w:sz w:val="28"/>
                <w:szCs w:val="28"/>
              </w:rPr>
              <w:t>. Москва – столица.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2. словосочетание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D</w:t>
            </w:r>
            <w:r w:rsidRPr="000D0249">
              <w:rPr>
                <w:i/>
                <w:sz w:val="28"/>
                <w:szCs w:val="28"/>
              </w:rPr>
              <w:t>. осенний день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3. синонимы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B</w:t>
            </w:r>
            <w:r w:rsidRPr="000D0249">
              <w:rPr>
                <w:i/>
                <w:sz w:val="28"/>
                <w:szCs w:val="28"/>
              </w:rPr>
              <w:t>. большой -  огромный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4. антонимы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  <w:lang w:val="en-US"/>
              </w:rPr>
              <w:t>E</w:t>
            </w:r>
            <w:r w:rsidRPr="000D0249">
              <w:rPr>
                <w:i/>
                <w:sz w:val="28"/>
                <w:szCs w:val="28"/>
              </w:rPr>
              <w:t>. широкий - узкий</w:t>
            </w:r>
          </w:p>
        </w:tc>
      </w:tr>
      <w:tr w:rsidR="00930E86" w:rsidRPr="000D0249" w:rsidTr="00520D31">
        <w:trPr>
          <w:trHeight w:val="342"/>
        </w:trPr>
        <w:tc>
          <w:tcPr>
            <w:tcW w:w="4570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5. однородные члены предложения</w:t>
            </w:r>
          </w:p>
        </w:tc>
        <w:tc>
          <w:tcPr>
            <w:tcW w:w="4571" w:type="dxa"/>
          </w:tcPr>
          <w:p w:rsidR="00930E86" w:rsidRPr="000D0249" w:rsidRDefault="00930E86" w:rsidP="000D0249">
            <w:pPr>
              <w:rPr>
                <w:i/>
                <w:sz w:val="28"/>
                <w:szCs w:val="28"/>
              </w:rPr>
            </w:pPr>
            <w:r w:rsidRPr="000D0249">
              <w:rPr>
                <w:i/>
                <w:sz w:val="28"/>
                <w:szCs w:val="28"/>
              </w:rPr>
              <w:t>А. пустынный и однообразный</w:t>
            </w:r>
          </w:p>
        </w:tc>
      </w:tr>
    </w:tbl>
    <w:p w:rsidR="00930E86" w:rsidRPr="000D0249" w:rsidRDefault="00930E86" w:rsidP="000D0249">
      <w:pPr>
        <w:spacing w:after="200" w:line="276" w:lineRule="auto"/>
        <w:ind w:left="720"/>
        <w:rPr>
          <w:sz w:val="28"/>
          <w:szCs w:val="28"/>
          <w:lang w:eastAsia="en-US"/>
        </w:rPr>
      </w:pPr>
      <w:r w:rsidRPr="000D0249">
        <w:rPr>
          <w:sz w:val="28"/>
          <w:szCs w:val="28"/>
          <w:lang w:eastAsia="en-US"/>
        </w:rPr>
        <w:t>1-С; 2 – Д; 3- В; 4 – Е; 5 – А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Оценивание:</w:t>
      </w:r>
      <w:r w:rsidRPr="000D0249">
        <w:rPr>
          <w:sz w:val="28"/>
          <w:szCs w:val="28"/>
        </w:rPr>
        <w:t xml:space="preserve"> 1балл за каждый правильный ответ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 Итого: 5 баллов- максимальное количество.</w:t>
      </w:r>
    </w:p>
    <w:p w:rsidR="00930E86" w:rsidRPr="000D0249" w:rsidRDefault="00930E86" w:rsidP="000D0249">
      <w:pPr>
        <w:rPr>
          <w:sz w:val="28"/>
          <w:szCs w:val="28"/>
          <w:lang w:eastAsia="en-US"/>
        </w:rPr>
      </w:pPr>
      <w:r w:rsidRPr="000D0249">
        <w:rPr>
          <w:b/>
          <w:sz w:val="28"/>
          <w:szCs w:val="28"/>
          <w:u w:val="single"/>
        </w:rPr>
        <w:t xml:space="preserve">Задание </w:t>
      </w:r>
      <w:smartTag w:uri="urn:schemas-microsoft-com:office:smarttags" w:element="metricconverter">
        <w:smartTagPr>
          <w:attr w:name="ProductID" w:val="6. г"/>
        </w:smartTagPr>
        <w:r w:rsidRPr="000D0249">
          <w:rPr>
            <w:b/>
            <w:sz w:val="28"/>
            <w:szCs w:val="28"/>
            <w:u w:val="single"/>
          </w:rPr>
          <w:t>6</w:t>
        </w:r>
        <w:r w:rsidRPr="000D0249">
          <w:rPr>
            <w:b/>
            <w:sz w:val="28"/>
            <w:szCs w:val="28"/>
          </w:rPr>
          <w:t>.</w:t>
        </w:r>
        <w:r w:rsidRPr="000D0249">
          <w:rPr>
            <w:sz w:val="28"/>
            <w:szCs w:val="28"/>
            <w:lang w:eastAsia="en-US"/>
          </w:rPr>
          <w:t xml:space="preserve"> г</w:t>
        </w:r>
      </w:smartTag>
      <w:r w:rsidRPr="000D0249">
        <w:rPr>
          <w:sz w:val="28"/>
          <w:szCs w:val="28"/>
          <w:lang w:eastAsia="en-US"/>
        </w:rPr>
        <w:t>) Человек все умЕет: он и пашЕт, он и сеЕт.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>2 балла за правильный ответ.</w:t>
      </w:r>
    </w:p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</w:rPr>
        <w:t>Итого: 2 балла – максимальное количество.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7</w:t>
      </w:r>
      <w:r w:rsidRPr="000D0249">
        <w:rPr>
          <w:b/>
          <w:sz w:val="28"/>
          <w:szCs w:val="28"/>
        </w:rPr>
        <w:t>.</w:t>
      </w:r>
      <w:r w:rsidRPr="000D0249">
        <w:rPr>
          <w:sz w:val="28"/>
          <w:szCs w:val="28"/>
        </w:rPr>
        <w:t xml:space="preserve"> Повар посолил суп. У Юры жил котёнок. На хрустальной люстре было много висюлек.</w:t>
      </w:r>
    </w:p>
    <w:p w:rsidR="00930E86" w:rsidRPr="000D0249" w:rsidRDefault="00930E86" w:rsidP="000D0249">
      <w:pPr>
        <w:tabs>
          <w:tab w:val="left" w:pos="1335"/>
        </w:tabs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>по 1 баллу за правильный ответ.</w:t>
      </w:r>
    </w:p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</w:rPr>
        <w:t>Итого: 3 балла – максимальное количество.</w:t>
      </w:r>
    </w:p>
    <w:p w:rsidR="00930E86" w:rsidRPr="000D0249" w:rsidRDefault="00930E86" w:rsidP="000D0249">
      <w:pPr>
        <w:tabs>
          <w:tab w:val="left" w:pos="2535"/>
        </w:tabs>
        <w:spacing w:line="24" w:lineRule="atLeast"/>
        <w:rPr>
          <w:b/>
          <w:sz w:val="28"/>
          <w:szCs w:val="28"/>
          <w:u w:val="single"/>
        </w:rPr>
      </w:pPr>
    </w:p>
    <w:p w:rsidR="00930E86" w:rsidRPr="000D0249" w:rsidRDefault="00930E86" w:rsidP="000D0249">
      <w:pPr>
        <w:tabs>
          <w:tab w:val="left" w:pos="2535"/>
        </w:tabs>
        <w:spacing w:line="24" w:lineRule="atLeast"/>
        <w:rPr>
          <w:color w:val="333333"/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8</w:t>
      </w:r>
      <w:r w:rsidRPr="000D0249">
        <w:rPr>
          <w:b/>
          <w:sz w:val="28"/>
          <w:szCs w:val="28"/>
        </w:rPr>
        <w:t xml:space="preserve">.  </w:t>
      </w:r>
      <w:r w:rsidRPr="000D0249">
        <w:rPr>
          <w:sz w:val="28"/>
          <w:szCs w:val="28"/>
        </w:rPr>
        <w:t xml:space="preserve">Мать, кабан, ночка, ромашка, плюшка. </w:t>
      </w:r>
    </w:p>
    <w:p w:rsidR="00930E86" w:rsidRPr="000D0249" w:rsidRDefault="00930E86" w:rsidP="000D0249">
      <w:pPr>
        <w:spacing w:after="200" w:line="276" w:lineRule="auto"/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>по 1 баллу за образованное слово.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Итого: 5 баллов – максимальное количество.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9</w:t>
      </w:r>
      <w:r w:rsidRPr="000D0249">
        <w:rPr>
          <w:b/>
          <w:sz w:val="28"/>
          <w:szCs w:val="28"/>
        </w:rPr>
        <w:t>.</w:t>
      </w:r>
    </w:p>
    <w:p w:rsidR="00930E86" w:rsidRPr="000D0249" w:rsidRDefault="00930E86" w:rsidP="000D024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 w:rsidRPr="000D0249">
        <w:rPr>
          <w:b/>
          <w:sz w:val="28"/>
          <w:szCs w:val="28"/>
          <w:lang w:eastAsia="en-US"/>
        </w:rPr>
        <w:t xml:space="preserve">Нет. </w:t>
      </w:r>
      <w:r w:rsidRPr="000D0249">
        <w:rPr>
          <w:sz w:val="28"/>
          <w:szCs w:val="28"/>
          <w:lang w:eastAsia="en-US"/>
        </w:rPr>
        <w:t>Слова «гусь» и «гусеница» имеют разное лексическое значение.</w:t>
      </w:r>
    </w:p>
    <w:p w:rsidR="00930E86" w:rsidRPr="000D0249" w:rsidRDefault="00930E86" w:rsidP="000D024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en-US"/>
        </w:rPr>
      </w:pPr>
      <w:r w:rsidRPr="000D0249">
        <w:rPr>
          <w:sz w:val="28"/>
          <w:szCs w:val="28"/>
          <w:lang w:eastAsia="en-US"/>
        </w:rPr>
        <w:t>«Родственники»: гусь, гусыня, гусята.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b/>
          <w:bCs/>
          <w:sz w:val="28"/>
          <w:szCs w:val="28"/>
        </w:rPr>
        <w:t>Оценивание: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sz w:val="28"/>
          <w:szCs w:val="28"/>
        </w:rPr>
        <w:t>2 балла за верное объяснение,</w:t>
      </w:r>
    </w:p>
    <w:p w:rsidR="00930E86" w:rsidRPr="000D0249" w:rsidRDefault="00930E86" w:rsidP="000D0249">
      <w:pPr>
        <w:autoSpaceDE w:val="0"/>
        <w:autoSpaceDN w:val="0"/>
        <w:adjustRightInd w:val="0"/>
        <w:rPr>
          <w:sz w:val="28"/>
          <w:szCs w:val="28"/>
        </w:rPr>
      </w:pPr>
      <w:r w:rsidRPr="000D0249">
        <w:rPr>
          <w:sz w:val="28"/>
          <w:szCs w:val="28"/>
        </w:rPr>
        <w:t xml:space="preserve">3 балла за верно подобранные однокоренные слова. </w:t>
      </w: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 xml:space="preserve">Итого: 5 баллов – максимальное количество. </w:t>
      </w:r>
      <w:bookmarkStart w:id="0" w:name="_GoBack"/>
      <w:bookmarkEnd w:id="0"/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</w:p>
    <w:p w:rsidR="00930E86" w:rsidRPr="000D0249" w:rsidRDefault="00930E86" w:rsidP="000D0249">
      <w:pPr>
        <w:rPr>
          <w:b/>
          <w:sz w:val="28"/>
          <w:szCs w:val="28"/>
        </w:rPr>
      </w:pPr>
      <w:r w:rsidRPr="000D0249">
        <w:rPr>
          <w:b/>
          <w:sz w:val="28"/>
          <w:szCs w:val="28"/>
          <w:u w:val="single"/>
        </w:rPr>
        <w:t>Задание 10</w:t>
      </w:r>
      <w:r w:rsidRPr="000D0249">
        <w:rPr>
          <w:b/>
          <w:sz w:val="28"/>
          <w:szCs w:val="28"/>
        </w:rPr>
        <w:t xml:space="preserve">. 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b/>
          <w:sz w:val="28"/>
          <w:szCs w:val="28"/>
        </w:rPr>
        <w:t xml:space="preserve">Оценивание: </w:t>
      </w:r>
      <w:r w:rsidRPr="000D0249">
        <w:rPr>
          <w:sz w:val="28"/>
          <w:szCs w:val="28"/>
        </w:rPr>
        <w:t xml:space="preserve">ошибки (орфографические, пунктуационные, грамматические) оцениваются по 5-бальной системе. </w:t>
      </w:r>
    </w:p>
    <w:p w:rsidR="00930E86" w:rsidRPr="000D0249" w:rsidRDefault="00930E86" w:rsidP="000D0249">
      <w:pPr>
        <w:rPr>
          <w:sz w:val="28"/>
          <w:szCs w:val="28"/>
        </w:rPr>
      </w:pPr>
      <w:r w:rsidRPr="000D0249">
        <w:rPr>
          <w:sz w:val="28"/>
          <w:szCs w:val="28"/>
        </w:rPr>
        <w:t>Содержание, речь  - 5 баллов.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Итого: 10 баллов – максимальное количество.</w:t>
      </w:r>
    </w:p>
    <w:p w:rsidR="00930E86" w:rsidRPr="000D0249" w:rsidRDefault="00930E86" w:rsidP="000D0249">
      <w:pPr>
        <w:spacing w:after="200" w:line="276" w:lineRule="auto"/>
        <w:rPr>
          <w:b/>
          <w:sz w:val="28"/>
          <w:szCs w:val="28"/>
        </w:rPr>
      </w:pPr>
      <w:r w:rsidRPr="000D0249">
        <w:rPr>
          <w:b/>
          <w:sz w:val="28"/>
          <w:szCs w:val="28"/>
        </w:rPr>
        <w:t>Максимальное количество баллов за работу - 56</w:t>
      </w:r>
    </w:p>
    <w:p w:rsidR="00930E86" w:rsidRPr="000D0249" w:rsidRDefault="00930E86">
      <w:pPr>
        <w:rPr>
          <w:b/>
          <w:sz w:val="28"/>
          <w:szCs w:val="28"/>
        </w:rPr>
      </w:pPr>
    </w:p>
    <w:sectPr w:rsidR="00930E86" w:rsidRPr="000D0249" w:rsidSect="007141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86" w:rsidRDefault="00930E86" w:rsidP="00714162">
      <w:r>
        <w:separator/>
      </w:r>
    </w:p>
  </w:endnote>
  <w:endnote w:type="continuationSeparator" w:id="0">
    <w:p w:rsidR="00930E86" w:rsidRDefault="00930E86" w:rsidP="0071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ﾊ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86" w:rsidRDefault="00930E86" w:rsidP="00714162">
      <w:r>
        <w:separator/>
      </w:r>
    </w:p>
  </w:footnote>
  <w:footnote w:type="continuationSeparator" w:id="0">
    <w:p w:rsidR="00930E86" w:rsidRDefault="00930E86" w:rsidP="0071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952"/>
    <w:multiLevelType w:val="hybridMultilevel"/>
    <w:tmpl w:val="AB72D3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32AB8"/>
    <w:multiLevelType w:val="multilevel"/>
    <w:tmpl w:val="457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2BD8"/>
    <w:multiLevelType w:val="hybridMultilevel"/>
    <w:tmpl w:val="E988AD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 w:val="0"/>
        <w:color w:val="333333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30"/>
    <w:rsid w:val="00032B64"/>
    <w:rsid w:val="00051A72"/>
    <w:rsid w:val="000D0249"/>
    <w:rsid w:val="001B7C6E"/>
    <w:rsid w:val="00246B1D"/>
    <w:rsid w:val="00320452"/>
    <w:rsid w:val="003C5B85"/>
    <w:rsid w:val="003F0E11"/>
    <w:rsid w:val="00520D31"/>
    <w:rsid w:val="00546BCC"/>
    <w:rsid w:val="00596A2C"/>
    <w:rsid w:val="00677EFD"/>
    <w:rsid w:val="006D3D30"/>
    <w:rsid w:val="0070719E"/>
    <w:rsid w:val="00714162"/>
    <w:rsid w:val="00817253"/>
    <w:rsid w:val="0086059F"/>
    <w:rsid w:val="00930E86"/>
    <w:rsid w:val="00983866"/>
    <w:rsid w:val="009A7AA6"/>
    <w:rsid w:val="00AA20E5"/>
    <w:rsid w:val="00B377E3"/>
    <w:rsid w:val="00B67F44"/>
    <w:rsid w:val="00B96BDC"/>
    <w:rsid w:val="00C50D51"/>
    <w:rsid w:val="00E02FDF"/>
    <w:rsid w:val="00E62A53"/>
    <w:rsid w:val="00F657D2"/>
    <w:rsid w:val="00F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7F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B67F44"/>
    <w:rPr>
      <w:rFonts w:eastAsia="Times New Roman"/>
    </w:rPr>
  </w:style>
  <w:style w:type="paragraph" w:customStyle="1" w:styleId="c1">
    <w:name w:val="c1"/>
    <w:basedOn w:val="Normal"/>
    <w:uiPriority w:val="99"/>
    <w:semiHidden/>
    <w:rsid w:val="00F657D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7141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14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14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1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41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6A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1172</Words>
  <Characters>6686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ШКОЛЬНИКОВ ПО РУССКОМУ ЯЗЫКУ</dc:title>
  <dc:subject/>
  <dc:creator>RePack by Diakov</dc:creator>
  <cp:keywords/>
  <dc:description/>
  <cp:lastModifiedBy>home</cp:lastModifiedBy>
  <cp:revision>4</cp:revision>
  <dcterms:created xsi:type="dcterms:W3CDTF">2020-05-06T08:05:00Z</dcterms:created>
  <dcterms:modified xsi:type="dcterms:W3CDTF">2020-05-06T10:42:00Z</dcterms:modified>
</cp:coreProperties>
</file>